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7" w:rsidRDefault="00801347" w:rsidP="008A2128">
      <w:pPr>
        <w:jc w:val="center"/>
        <w:rPr>
          <w:b/>
          <w:sz w:val="28"/>
          <w:szCs w:val="28"/>
        </w:rPr>
      </w:pPr>
    </w:p>
    <w:p w:rsidR="00801347" w:rsidRDefault="00801347" w:rsidP="008A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 ПРОВЕДЕНИЯ  ПУБЛИЧНЫХ  СЛУШАНИЙ</w:t>
      </w:r>
    </w:p>
    <w:p w:rsidR="00801347" w:rsidRDefault="00801347" w:rsidP="00FD4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обсуждению проекта решения Думы Среднинского муниципального образования </w:t>
      </w:r>
      <w:r w:rsidRPr="00FD4383">
        <w:rPr>
          <w:sz w:val="28"/>
          <w:szCs w:val="28"/>
        </w:rPr>
        <w:t>о внесении изменений и дополнений в решение Думы № 283 от 28.03.2012г. «Об утверждении Правил по благоустройству территории городского поселения Среднинского муниципального образования</w:t>
      </w:r>
    </w:p>
    <w:p w:rsidR="00801347" w:rsidRDefault="00801347" w:rsidP="008A2128">
      <w:pPr>
        <w:jc w:val="center"/>
        <w:rPr>
          <w:sz w:val="28"/>
          <w:szCs w:val="28"/>
        </w:rPr>
      </w:pPr>
    </w:p>
    <w:p w:rsidR="00801347" w:rsidRDefault="00801347" w:rsidP="008A2128">
      <w:pPr>
        <w:jc w:val="center"/>
        <w:rPr>
          <w:sz w:val="28"/>
          <w:szCs w:val="28"/>
        </w:rPr>
      </w:pPr>
    </w:p>
    <w:p w:rsidR="00801347" w:rsidRDefault="00801347" w:rsidP="008A2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19 февраля 2018 года в 15:00 часов в помещении Администрации городского поселения Среднинского муниципального образования состоялись публичные слушания </w:t>
      </w:r>
      <w:r w:rsidRPr="00FD4383">
        <w:rPr>
          <w:sz w:val="28"/>
          <w:szCs w:val="28"/>
        </w:rPr>
        <w:t>о внесении изменений и дополнений в решение Думы № 283 от 28.03.2012г. «Об утверждении Правил по благоустройству территории городского поселения Среднинского муниципального образования</w:t>
      </w:r>
      <w:r>
        <w:rPr>
          <w:sz w:val="28"/>
          <w:szCs w:val="28"/>
        </w:rPr>
        <w:t>, присутствовало  23 человека.</w:t>
      </w:r>
    </w:p>
    <w:p w:rsidR="00801347" w:rsidRDefault="00801347" w:rsidP="008A2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 решения Думы опубликован в газете «Новости»  № 9 (1756)     от  29 января 2018 года.</w:t>
      </w:r>
    </w:p>
    <w:p w:rsidR="00801347" w:rsidRPr="00FD4383" w:rsidRDefault="00801347" w:rsidP="008A2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городского поселения Среднинского муниципального образования и общественность (граждане), проживающие на территории городского поселения Среднинского муниципального образования, решили рекомендовать Думе городского поселения Среднинского муниципального образования утвердить проект решения Думы Среднинского муниципального образования </w:t>
      </w:r>
      <w:r w:rsidRPr="00FD4383">
        <w:rPr>
          <w:sz w:val="28"/>
          <w:szCs w:val="28"/>
        </w:rPr>
        <w:t>о внесении изменений и дополнений в решение Думы № 283 от 28.03.2012г. «Об утверждении Правил по благоустройству территории городского поселения Среднинского муниципального образования.</w:t>
      </w:r>
    </w:p>
    <w:p w:rsidR="00801347" w:rsidRDefault="00801347" w:rsidP="008A2128">
      <w:pPr>
        <w:jc w:val="both"/>
        <w:rPr>
          <w:sz w:val="28"/>
          <w:szCs w:val="28"/>
        </w:rPr>
      </w:pPr>
    </w:p>
    <w:p w:rsidR="00801347" w:rsidRDefault="00801347" w:rsidP="008A2128">
      <w:pPr>
        <w:jc w:val="both"/>
        <w:rPr>
          <w:sz w:val="28"/>
          <w:szCs w:val="28"/>
        </w:rPr>
      </w:pPr>
    </w:p>
    <w:p w:rsidR="00801347" w:rsidRDefault="00801347" w:rsidP="008A2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главы городского поселения </w:t>
      </w:r>
    </w:p>
    <w:p w:rsidR="00801347" w:rsidRDefault="00801347" w:rsidP="008A212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Т.Е. Сагитова</w:t>
      </w:r>
    </w:p>
    <w:p w:rsidR="00801347" w:rsidRDefault="00801347" w:rsidP="008A2128">
      <w:pPr>
        <w:jc w:val="both"/>
        <w:rPr>
          <w:sz w:val="28"/>
          <w:szCs w:val="28"/>
        </w:rPr>
      </w:pPr>
    </w:p>
    <w:p w:rsidR="00801347" w:rsidRDefault="00801347"/>
    <w:sectPr w:rsidR="00801347" w:rsidSect="0000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899"/>
    <w:multiLevelType w:val="hybridMultilevel"/>
    <w:tmpl w:val="90BAB850"/>
    <w:lvl w:ilvl="0" w:tplc="4AC04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128"/>
    <w:rsid w:val="00004260"/>
    <w:rsid w:val="00045779"/>
    <w:rsid w:val="001E2EB4"/>
    <w:rsid w:val="00462852"/>
    <w:rsid w:val="007033E6"/>
    <w:rsid w:val="00801347"/>
    <w:rsid w:val="008A2128"/>
    <w:rsid w:val="00D331FF"/>
    <w:rsid w:val="00FD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8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viktor</cp:lastModifiedBy>
  <cp:revision>6</cp:revision>
  <cp:lastPrinted>2018-02-20T03:27:00Z</cp:lastPrinted>
  <dcterms:created xsi:type="dcterms:W3CDTF">2017-01-17T02:35:00Z</dcterms:created>
  <dcterms:modified xsi:type="dcterms:W3CDTF">2018-02-20T07:01:00Z</dcterms:modified>
</cp:coreProperties>
</file>